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7"/>
        <w:ind w:right="112"/>
        <w:jc w:val="righ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EG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/>
        <w:ind w:right="13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Cognome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Nome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……………………………….………………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Luogo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nas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ita</w:t>
      </w:r>
      <w:r>
        <w:rPr>
          <w:rFonts w:ascii="Calibri" w:hAnsi="Calibri" w:cs="Calibri" w:eastAsia="Calibri"/>
          <w:b w:val="0"/>
          <w:bCs w:val="0"/>
          <w:spacing w:val="5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1"/>
          <w:w w:val="100"/>
        </w:rPr>
        <w:t>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nas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rico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………………………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………………………………….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Ruolo…………………………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stud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nte,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e,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o)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4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nell’a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esso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resso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ola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5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…………………………………………………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opria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maggio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quella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ind w:left="833" w:right="118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ologia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spi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0"/>
          <w:w w:val="100"/>
        </w:rPr>
        <w:t>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gio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i;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05" w:lineRule="exact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essere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omiciliare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negli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giorni;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96" w:lineRule="exact" w:before="3"/>
        <w:ind w:left="833" w:right="123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essere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tive,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giorni.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3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rilascia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l’emerge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za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demi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SARS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Luogo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</w:t>
      </w:r>
      <w:r>
        <w:rPr>
          <w:rFonts w:ascii="Calibri" w:hAnsi="Calibri" w:cs="Calibri" w:eastAsia="Calibri"/>
          <w:b w:val="0"/>
          <w:bCs w:val="0"/>
          <w:spacing w:val="5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……………………..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ile</w:t>
      </w:r>
    </w:p>
    <w:p>
      <w:pPr>
        <w:spacing w:line="244" w:lineRule="exact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(d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ll’inter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ato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e/o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ll’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tà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genit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riale)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…………………………………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……………………………………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6"/>
        <w:ind w:left="0" w:right="11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9</w:t>
      </w:r>
    </w:p>
    <w:sectPr>
      <w:type w:val="continuous"/>
      <w:pgSz w:w="11907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–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2020-06-04T20:49:42Z</dcterms:created>
  <dcterms:modified xsi:type="dcterms:W3CDTF">2020-06-04T20:49:42Z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