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AC34" w14:textId="068A0730" w:rsidR="000F114D" w:rsidRDefault="000F114D" w:rsidP="00B6273C"/>
    <w:p w14:paraId="3307CF34" w14:textId="77777777" w:rsidR="00190A19" w:rsidRPr="00190A19" w:rsidRDefault="00190A19" w:rsidP="00190A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0A19">
        <w:rPr>
          <w:rFonts w:ascii="Arial" w:hAnsi="Arial" w:cs="Arial"/>
          <w:b/>
          <w:sz w:val="24"/>
          <w:szCs w:val="24"/>
        </w:rPr>
        <w:t>Oggetto: comunicazione stato di gravidanza</w:t>
      </w:r>
    </w:p>
    <w:p w14:paraId="4DA4C632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7A7A722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55450DE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sottoscritta ______________________________ ___________________________</w:t>
      </w:r>
    </w:p>
    <w:p w14:paraId="4EAF3348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mallCaps/>
          <w:sz w:val="24"/>
          <w:szCs w:val="24"/>
          <w:vertAlign w:val="superscript"/>
        </w:rPr>
      </w:pPr>
      <w:proofErr w:type="gramStart"/>
      <w:r>
        <w:rPr>
          <w:rFonts w:ascii="Arial" w:hAnsi="Arial" w:cs="Arial"/>
          <w:sz w:val="24"/>
          <w:szCs w:val="24"/>
        </w:rPr>
        <w:t>studentessa</w:t>
      </w:r>
      <w:proofErr w:type="gramEnd"/>
      <w:r>
        <w:rPr>
          <w:rFonts w:ascii="Arial" w:hAnsi="Arial" w:cs="Arial"/>
          <w:sz w:val="24"/>
          <w:szCs w:val="24"/>
        </w:rPr>
        <w:t xml:space="preserve"> classe_________  ____________________________________________</w:t>
      </w:r>
    </w:p>
    <w:p w14:paraId="324F3ACE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nata</w:t>
      </w:r>
      <w:proofErr w:type="gramEnd"/>
      <w:r>
        <w:rPr>
          <w:rFonts w:ascii="Arial" w:hAnsi="Arial" w:cs="Arial"/>
          <w:sz w:val="24"/>
          <w:szCs w:val="24"/>
        </w:rPr>
        <w:t xml:space="preserve"> a ____________________ il ___________ residente </w:t>
      </w:r>
      <w:proofErr w:type="spellStart"/>
      <w:r>
        <w:rPr>
          <w:rFonts w:ascii="Arial" w:hAnsi="Arial" w:cs="Arial"/>
          <w:sz w:val="24"/>
          <w:szCs w:val="24"/>
        </w:rPr>
        <w:t>in_______________________via</w:t>
      </w:r>
      <w:proofErr w:type="spellEnd"/>
      <w:r>
        <w:rPr>
          <w:rFonts w:ascii="Arial" w:hAnsi="Arial" w:cs="Arial"/>
          <w:sz w:val="24"/>
          <w:szCs w:val="24"/>
        </w:rPr>
        <w:t>___________________________</w:t>
      </w:r>
    </w:p>
    <w:p w14:paraId="248FCF06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tel._____________________</w:t>
      </w:r>
    </w:p>
    <w:p w14:paraId="1F69B5FB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C05D905" w14:textId="35772A89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</w:t>
      </w:r>
    </w:p>
    <w:p w14:paraId="60A3664A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763655D" w14:textId="77980E4E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proprio stato di gravidanza, data presunta del parto __ /__/__.</w:t>
      </w:r>
    </w:p>
    <w:p w14:paraId="3C59CD26" w14:textId="77777777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certificato del medico ginecologo.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4B3484BD" w14:textId="5C2011C1" w:rsidR="00190A19" w:rsidRDefault="00190A19" w:rsidP="00190A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Distinti Saluti,</w:t>
      </w:r>
    </w:p>
    <w:p w14:paraId="1D1EEC1A" w14:textId="77777777" w:rsidR="00190A19" w:rsidRDefault="00190A19" w:rsidP="00190A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AC4380" w14:textId="77777777" w:rsidR="00190A19" w:rsidRDefault="00190A19" w:rsidP="00190A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4A656B9" w14:textId="77777777" w:rsidR="00190A19" w:rsidRDefault="00190A19" w:rsidP="00190A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8D52C57" w14:textId="46545E23" w:rsidR="00190A19" w:rsidRDefault="00190A19" w:rsidP="00190A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6512CBBD" w14:textId="77777777" w:rsidR="00190A19" w:rsidRDefault="00190A19" w:rsidP="00190A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firma</w:t>
      </w:r>
      <w:proofErr w:type="gramEnd"/>
    </w:p>
    <w:p w14:paraId="0C722FD3" w14:textId="3FF09B50" w:rsidR="00671D2B" w:rsidRDefault="00671D2B" w:rsidP="00671D2B">
      <w:pPr>
        <w:rPr>
          <w:rFonts w:cs="Calibri"/>
          <w:color w:val="222222"/>
          <w:sz w:val="16"/>
          <w:szCs w:val="16"/>
        </w:rPr>
      </w:pPr>
    </w:p>
    <w:sectPr w:rsidR="00671D2B" w:rsidSect="00A06BC4">
      <w:headerReference w:type="default" r:id="rId8"/>
      <w:footerReference w:type="default" r:id="rId9"/>
      <w:pgSz w:w="11920" w:h="16860"/>
      <w:pgMar w:top="2260" w:right="1020" w:bottom="851" w:left="1020" w:header="426" w:footer="371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5FACE" w14:textId="77777777" w:rsidR="008338FB" w:rsidRDefault="008338FB">
      <w:pPr>
        <w:spacing w:after="0" w:line="240" w:lineRule="auto"/>
      </w:pPr>
      <w:r>
        <w:separator/>
      </w:r>
    </w:p>
  </w:endnote>
  <w:endnote w:type="continuationSeparator" w:id="0">
    <w:p w14:paraId="00F334C2" w14:textId="77777777" w:rsidR="008338FB" w:rsidRDefault="0083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1FDD" w14:textId="77777777" w:rsidR="00B6273C" w:rsidRPr="00584F0C" w:rsidRDefault="00B6273C" w:rsidP="00E93A4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</w:pPr>
    <w:r w:rsidRPr="00584F0C"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  <w:t xml:space="preserve">Pagina </w:t>
    </w:r>
    <w:r w:rsidR="00790EB0" w:rsidRPr="00584F0C">
      <w:rPr>
        <w:rFonts w:ascii="Arial Narrow" w:eastAsia="Arial Unicode MS" w:hAnsi="Arial Narrow" w:cs="Tahoma"/>
        <w:color w:val="000000"/>
        <w:sz w:val="16"/>
        <w:szCs w:val="18"/>
        <w:lang w:val="en-US" w:eastAsia="en-US" w:bidi="en-US"/>
      </w:rPr>
      <w:fldChar w:fldCharType="begin"/>
    </w:r>
    <w:r w:rsidRPr="00584F0C"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  <w:instrText xml:space="preserve"> PAGE   \* MERGEFORMAT </w:instrText>
    </w:r>
    <w:r w:rsidR="00790EB0" w:rsidRPr="00584F0C">
      <w:rPr>
        <w:rFonts w:ascii="Arial Narrow" w:eastAsia="Arial Unicode MS" w:hAnsi="Arial Narrow" w:cs="Tahoma"/>
        <w:color w:val="000000"/>
        <w:sz w:val="16"/>
        <w:szCs w:val="18"/>
        <w:lang w:val="en-US" w:eastAsia="en-US" w:bidi="en-US"/>
      </w:rPr>
      <w:fldChar w:fldCharType="separate"/>
    </w:r>
    <w:r w:rsidR="00190A19">
      <w:rPr>
        <w:rFonts w:ascii="Arial Narrow" w:eastAsia="Arial Unicode MS" w:hAnsi="Arial Narrow" w:cs="Tahoma"/>
        <w:noProof/>
        <w:color w:val="000000"/>
        <w:sz w:val="16"/>
        <w:szCs w:val="18"/>
        <w:lang w:eastAsia="en-US" w:bidi="en-US"/>
      </w:rPr>
      <w:t>1</w:t>
    </w:r>
    <w:r w:rsidR="00790EB0" w:rsidRPr="00584F0C">
      <w:rPr>
        <w:rFonts w:ascii="Arial Narrow" w:eastAsia="Arial Unicode MS" w:hAnsi="Arial Narrow" w:cs="Tahoma"/>
        <w:color w:val="000000"/>
        <w:sz w:val="16"/>
        <w:szCs w:val="18"/>
        <w:lang w:val="en-US" w:eastAsia="en-US" w:bidi="en-US"/>
      </w:rPr>
      <w:fldChar w:fldCharType="end"/>
    </w:r>
    <w:r w:rsidRPr="00584F0C"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  <w:t xml:space="preserve"> di </w:t>
    </w:r>
    <w:r w:rsidR="008338FB">
      <w:fldChar w:fldCharType="begin"/>
    </w:r>
    <w:r w:rsidR="008338FB">
      <w:instrText xml:space="preserve"> NUMPAGES   \* MERGEFORMAT </w:instrText>
    </w:r>
    <w:r w:rsidR="008338FB">
      <w:fldChar w:fldCharType="separate"/>
    </w:r>
    <w:r w:rsidR="00190A19" w:rsidRPr="00190A19">
      <w:rPr>
        <w:rFonts w:ascii="Arial Narrow" w:eastAsia="Arial Unicode MS" w:hAnsi="Arial Narrow" w:cs="Tahoma"/>
        <w:noProof/>
        <w:color w:val="000000"/>
        <w:sz w:val="16"/>
        <w:szCs w:val="18"/>
        <w:lang w:eastAsia="en-US" w:bidi="en-US"/>
      </w:rPr>
      <w:t>1</w:t>
    </w:r>
    <w:r w:rsidR="008338FB">
      <w:rPr>
        <w:rFonts w:ascii="Arial Narrow" w:eastAsia="Arial Unicode MS" w:hAnsi="Arial Narrow" w:cs="Tahoma"/>
        <w:noProof/>
        <w:color w:val="000000"/>
        <w:sz w:val="16"/>
        <w:szCs w:val="18"/>
        <w:lang w:eastAsia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7C97" w14:textId="77777777" w:rsidR="008338FB" w:rsidRDefault="008338FB">
      <w:pPr>
        <w:spacing w:after="0" w:line="240" w:lineRule="auto"/>
      </w:pPr>
      <w:r>
        <w:separator/>
      </w:r>
    </w:p>
  </w:footnote>
  <w:footnote w:type="continuationSeparator" w:id="0">
    <w:p w14:paraId="722C6230" w14:textId="77777777" w:rsidR="008338FB" w:rsidRDefault="0083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E523" w14:textId="4333EF07" w:rsidR="00B6273C" w:rsidRPr="00584F0C" w:rsidRDefault="00B6273C" w:rsidP="00CE0C8C">
    <w:pPr>
      <w:widowControl w:val="0"/>
      <w:suppressAutoHyphens/>
      <w:spacing w:after="180" w:line="240" w:lineRule="auto"/>
      <w:jc w:val="center"/>
      <w:rPr>
        <w:rFonts w:ascii="Times New Roman" w:eastAsia="Arial Unicode MS" w:hAnsi="Times New Roman"/>
        <w:noProof/>
        <w:color w:val="000000"/>
        <w:sz w:val="16"/>
        <w:szCs w:val="24"/>
      </w:rPr>
    </w:pPr>
  </w:p>
  <w:p w14:paraId="4D301C4C" w14:textId="77777777" w:rsidR="00B6273C" w:rsidRDefault="00B6273C" w:rsidP="00CE0C8C">
    <w:pPr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 wp14:anchorId="42D974A5" wp14:editId="2B5CC0A0">
          <wp:extent cx="504000" cy="518585"/>
          <wp:effectExtent l="0" t="0" r="0" b="0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1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A6C5F" w14:textId="77777777"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  <w:sz w:val="16"/>
        <w:szCs w:val="16"/>
      </w:rPr>
    </w:pPr>
    <w:r>
      <w:rPr>
        <w:rFonts w:ascii="Times New Roman" w:hAnsi="Times New Roman"/>
        <w:i/>
        <w:iCs/>
        <w:color w:val="000000"/>
        <w:sz w:val="16"/>
        <w:szCs w:val="16"/>
      </w:rPr>
      <w:t>Ministero dell’Istruzione dell’Università e della Ricerca</w:t>
    </w:r>
  </w:p>
  <w:p w14:paraId="0FDC4D69" w14:textId="77777777" w:rsidR="00B6273C" w:rsidRPr="00EC63B1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18"/>
        <w:szCs w:val="16"/>
      </w:rPr>
    </w:pPr>
    <w:r w:rsidRPr="00EC63B1">
      <w:rPr>
        <w:rFonts w:ascii="Times New Roman" w:hAnsi="Times New Roman"/>
        <w:b/>
        <w:bCs/>
        <w:color w:val="000000"/>
        <w:sz w:val="18"/>
        <w:szCs w:val="16"/>
      </w:rPr>
      <w:t>Istituto d’Istruzione Superiore “Confalonieri - De Chirico”</w:t>
    </w:r>
  </w:p>
  <w:p w14:paraId="119260E8" w14:textId="77777777"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/>
        <w:color w:val="000000"/>
        <w:sz w:val="16"/>
        <w:szCs w:val="16"/>
      </w:rPr>
      <w:t xml:space="preserve">stituto </w:t>
    </w:r>
    <w:r>
      <w:rPr>
        <w:rFonts w:ascii="Times New Roman" w:hAnsi="Times New Roman"/>
        <w:b/>
        <w:bCs/>
        <w:color w:val="000000"/>
        <w:sz w:val="16"/>
        <w:szCs w:val="16"/>
      </w:rPr>
      <w:t>P</w:t>
    </w:r>
    <w:r>
      <w:rPr>
        <w:rFonts w:ascii="Times New Roman" w:hAnsi="Times New Roman"/>
        <w:color w:val="000000"/>
        <w:sz w:val="16"/>
        <w:szCs w:val="16"/>
      </w:rPr>
      <w:t xml:space="preserve">rofessionale di Stato per i </w:t>
    </w:r>
    <w:r>
      <w:rPr>
        <w:rFonts w:ascii="Times New Roman" w:hAnsi="Times New Roman"/>
        <w:b/>
        <w:bCs/>
        <w:color w:val="000000"/>
        <w:sz w:val="16"/>
        <w:szCs w:val="16"/>
      </w:rPr>
      <w:t>S</w:t>
    </w:r>
    <w:r>
      <w:rPr>
        <w:rFonts w:ascii="Times New Roman" w:hAnsi="Times New Roman"/>
        <w:color w:val="000000"/>
        <w:sz w:val="16"/>
        <w:szCs w:val="16"/>
      </w:rPr>
      <w:t xml:space="preserve">ervizi </w:t>
    </w:r>
    <w:r>
      <w:rPr>
        <w:rFonts w:ascii="Times New Roman" w:hAnsi="Times New Roman"/>
        <w:b/>
        <w:bCs/>
        <w:color w:val="000000"/>
        <w:sz w:val="16"/>
        <w:szCs w:val="16"/>
      </w:rPr>
      <w:t>C</w:t>
    </w:r>
    <w:r>
      <w:rPr>
        <w:rFonts w:ascii="Times New Roman" w:hAnsi="Times New Roman"/>
        <w:color w:val="000000"/>
        <w:sz w:val="16"/>
        <w:szCs w:val="16"/>
      </w:rPr>
      <w:t>ommerciali</w:t>
    </w:r>
  </w:p>
  <w:p w14:paraId="379C5AC1" w14:textId="77777777"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I</w:t>
    </w:r>
    <w:r>
      <w:rPr>
        <w:rFonts w:ascii="Times New Roman" w:hAnsi="Times New Roman"/>
        <w:color w:val="000000"/>
        <w:sz w:val="16"/>
        <w:szCs w:val="16"/>
      </w:rPr>
      <w:t xml:space="preserve">stituto </w:t>
    </w:r>
    <w:r>
      <w:rPr>
        <w:rFonts w:ascii="Times New Roman" w:hAnsi="Times New Roman"/>
        <w:b/>
        <w:color w:val="000000"/>
        <w:sz w:val="16"/>
        <w:szCs w:val="16"/>
      </w:rPr>
      <w:t>T</w:t>
    </w:r>
    <w:r>
      <w:rPr>
        <w:rFonts w:ascii="Times New Roman" w:hAnsi="Times New Roman"/>
        <w:color w:val="000000"/>
        <w:sz w:val="16"/>
        <w:szCs w:val="16"/>
      </w:rPr>
      <w:t xml:space="preserve">ecnico </w:t>
    </w:r>
    <w:r>
      <w:rPr>
        <w:rFonts w:ascii="Times New Roman" w:hAnsi="Times New Roman"/>
        <w:b/>
        <w:color w:val="000000"/>
        <w:sz w:val="16"/>
        <w:szCs w:val="16"/>
      </w:rPr>
      <w:t>T</w:t>
    </w:r>
    <w:r>
      <w:rPr>
        <w:rFonts w:ascii="Times New Roman" w:hAnsi="Times New Roman"/>
        <w:color w:val="000000"/>
        <w:sz w:val="16"/>
        <w:szCs w:val="16"/>
      </w:rPr>
      <w:t xml:space="preserve">ecnologico </w:t>
    </w:r>
    <w:r>
      <w:rPr>
        <w:rFonts w:ascii="Times New Roman" w:hAnsi="Times New Roman"/>
        <w:b/>
        <w:color w:val="000000"/>
        <w:sz w:val="16"/>
        <w:szCs w:val="16"/>
      </w:rPr>
      <w:t>G</w:t>
    </w:r>
    <w:r>
      <w:rPr>
        <w:rFonts w:ascii="Times New Roman" w:hAnsi="Times New Roman"/>
        <w:color w:val="000000"/>
        <w:sz w:val="16"/>
        <w:szCs w:val="16"/>
      </w:rPr>
      <w:t xml:space="preserve">rafica e </w:t>
    </w:r>
    <w:r>
      <w:rPr>
        <w:rFonts w:ascii="Times New Roman" w:hAnsi="Times New Roman"/>
        <w:b/>
        <w:color w:val="000000"/>
        <w:sz w:val="16"/>
        <w:szCs w:val="16"/>
      </w:rPr>
      <w:t>C</w:t>
    </w:r>
    <w:r>
      <w:rPr>
        <w:rFonts w:ascii="Times New Roman" w:hAnsi="Times New Roman"/>
        <w:color w:val="000000"/>
        <w:sz w:val="16"/>
        <w:szCs w:val="16"/>
      </w:rPr>
      <w:t>omunicazione</w:t>
    </w:r>
  </w:p>
  <w:p w14:paraId="045279FB" w14:textId="77777777"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>L</w:t>
    </w:r>
    <w:r>
      <w:rPr>
        <w:rFonts w:ascii="Times New Roman" w:hAnsi="Times New Roman"/>
        <w:color w:val="000000"/>
        <w:sz w:val="16"/>
        <w:szCs w:val="16"/>
      </w:rPr>
      <w:t xml:space="preserve">iceo </w:t>
    </w:r>
    <w:r>
      <w:rPr>
        <w:rFonts w:ascii="Times New Roman" w:hAnsi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/>
        <w:color w:val="000000"/>
        <w:sz w:val="16"/>
        <w:szCs w:val="16"/>
      </w:rPr>
      <w:t>rtistico</w:t>
    </w:r>
  </w:p>
  <w:p w14:paraId="6B1E39D2" w14:textId="77777777"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Via B. M. de Mattias, 5 - 00183 Roma - Tel. 06121122085/86 – CF 80200610584</w:t>
    </w:r>
  </w:p>
  <w:p w14:paraId="019D0A81" w14:textId="77777777" w:rsidR="00B6273C" w:rsidRDefault="00B6273C" w:rsidP="00E56BE8">
    <w:pPr>
      <w:autoSpaceDE w:val="0"/>
      <w:autoSpaceDN w:val="0"/>
      <w:adjustRightInd w:val="0"/>
      <w:spacing w:after="360" w:line="240" w:lineRule="auto"/>
      <w:jc w:val="center"/>
      <w:rPr>
        <w:rFonts w:ascii="Times New Roman" w:hAnsi="Times New Roman"/>
        <w:color w:val="0000FF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E-mail: </w:t>
    </w:r>
    <w:r>
      <w:rPr>
        <w:rFonts w:ascii="Times New Roman" w:hAnsi="Times New Roman"/>
        <w:color w:val="0000FF"/>
        <w:sz w:val="16"/>
        <w:szCs w:val="16"/>
      </w:rPr>
      <w:t>rmis09700a@istruzione.it</w:t>
    </w:r>
    <w:r>
      <w:rPr>
        <w:rFonts w:ascii="Times New Roman" w:hAnsi="Times New Roman"/>
        <w:color w:val="000000"/>
        <w:sz w:val="16"/>
        <w:szCs w:val="16"/>
      </w:rPr>
      <w:t xml:space="preserve"> - </w:t>
    </w:r>
    <w:proofErr w:type="spellStart"/>
    <w:r>
      <w:rPr>
        <w:rFonts w:ascii="Times New Roman" w:hAnsi="Times New Roman"/>
        <w:color w:val="000000"/>
        <w:sz w:val="16"/>
        <w:szCs w:val="16"/>
      </w:rPr>
      <w:t>Pec</w:t>
    </w:r>
    <w:proofErr w:type="spellEnd"/>
    <w:r>
      <w:rPr>
        <w:rFonts w:ascii="Times New Roman" w:hAnsi="Times New Roman"/>
        <w:color w:val="000000"/>
        <w:sz w:val="16"/>
        <w:szCs w:val="16"/>
      </w:rPr>
      <w:t xml:space="preserve">: </w:t>
    </w:r>
    <w:r w:rsidRPr="00E60E1E">
      <w:rPr>
        <w:rFonts w:ascii="Times New Roman" w:hAnsi="Times New Roman"/>
        <w:color w:val="0000FF"/>
        <w:sz w:val="16"/>
        <w:szCs w:val="16"/>
      </w:rPr>
      <w:t>rmis09700a@pec.istruzione.it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4BB2"/>
    <w:multiLevelType w:val="multilevel"/>
    <w:tmpl w:val="9872D9F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F31"/>
    <w:multiLevelType w:val="hybridMultilevel"/>
    <w:tmpl w:val="698223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07F03"/>
    <w:multiLevelType w:val="hybridMultilevel"/>
    <w:tmpl w:val="B5E0E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2C5"/>
    <w:multiLevelType w:val="hybridMultilevel"/>
    <w:tmpl w:val="65A620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2609E"/>
    <w:multiLevelType w:val="hybridMultilevel"/>
    <w:tmpl w:val="C426941E"/>
    <w:lvl w:ilvl="0" w:tplc="A76EC136">
      <w:start w:val="1"/>
      <w:numFmt w:val="decimal"/>
      <w:lvlText w:val="FASE 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1FB7"/>
    <w:multiLevelType w:val="hybridMultilevel"/>
    <w:tmpl w:val="B5E0E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5275"/>
    <w:multiLevelType w:val="multilevel"/>
    <w:tmpl w:val="374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06D7D"/>
    <w:multiLevelType w:val="multilevel"/>
    <w:tmpl w:val="69E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25753"/>
    <w:multiLevelType w:val="multilevel"/>
    <w:tmpl w:val="C6983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80612"/>
    <w:multiLevelType w:val="hybridMultilevel"/>
    <w:tmpl w:val="7CCC2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442"/>
    <w:multiLevelType w:val="multilevel"/>
    <w:tmpl w:val="209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560C3"/>
    <w:multiLevelType w:val="multilevel"/>
    <w:tmpl w:val="B526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63"/>
    <w:rsid w:val="00006820"/>
    <w:rsid w:val="00010FAD"/>
    <w:rsid w:val="0001100E"/>
    <w:rsid w:val="000156D9"/>
    <w:rsid w:val="00015738"/>
    <w:rsid w:val="00017D45"/>
    <w:rsid w:val="0002028B"/>
    <w:rsid w:val="0002372A"/>
    <w:rsid w:val="00024565"/>
    <w:rsid w:val="000315AE"/>
    <w:rsid w:val="00031D7B"/>
    <w:rsid w:val="00035755"/>
    <w:rsid w:val="00036094"/>
    <w:rsid w:val="000377D5"/>
    <w:rsid w:val="000437DF"/>
    <w:rsid w:val="000467F8"/>
    <w:rsid w:val="000539F5"/>
    <w:rsid w:val="0006368B"/>
    <w:rsid w:val="0007021B"/>
    <w:rsid w:val="00072FFC"/>
    <w:rsid w:val="00080806"/>
    <w:rsid w:val="0008085A"/>
    <w:rsid w:val="00081704"/>
    <w:rsid w:val="00084D02"/>
    <w:rsid w:val="00085D0C"/>
    <w:rsid w:val="00087D0B"/>
    <w:rsid w:val="0009307A"/>
    <w:rsid w:val="00094610"/>
    <w:rsid w:val="000954A2"/>
    <w:rsid w:val="000A629F"/>
    <w:rsid w:val="000A67A9"/>
    <w:rsid w:val="000A7219"/>
    <w:rsid w:val="000B0260"/>
    <w:rsid w:val="000B0412"/>
    <w:rsid w:val="000B30EE"/>
    <w:rsid w:val="000B5368"/>
    <w:rsid w:val="000B5C7C"/>
    <w:rsid w:val="000B5D02"/>
    <w:rsid w:val="000C1E81"/>
    <w:rsid w:val="000C2284"/>
    <w:rsid w:val="000C4658"/>
    <w:rsid w:val="000C4F21"/>
    <w:rsid w:val="000C50D3"/>
    <w:rsid w:val="000C6CBB"/>
    <w:rsid w:val="000C73C0"/>
    <w:rsid w:val="000D528E"/>
    <w:rsid w:val="000D563A"/>
    <w:rsid w:val="000E640D"/>
    <w:rsid w:val="000F114D"/>
    <w:rsid w:val="000F3166"/>
    <w:rsid w:val="000F4A24"/>
    <w:rsid w:val="000F6550"/>
    <w:rsid w:val="000F7639"/>
    <w:rsid w:val="000F76CC"/>
    <w:rsid w:val="000F7F70"/>
    <w:rsid w:val="00105BC1"/>
    <w:rsid w:val="00106E99"/>
    <w:rsid w:val="00107D75"/>
    <w:rsid w:val="001111F4"/>
    <w:rsid w:val="0011227D"/>
    <w:rsid w:val="00114395"/>
    <w:rsid w:val="00114BE9"/>
    <w:rsid w:val="00115D62"/>
    <w:rsid w:val="00120F45"/>
    <w:rsid w:val="00121F00"/>
    <w:rsid w:val="001262D6"/>
    <w:rsid w:val="00127C7E"/>
    <w:rsid w:val="00131A11"/>
    <w:rsid w:val="0013564D"/>
    <w:rsid w:val="00136278"/>
    <w:rsid w:val="00141732"/>
    <w:rsid w:val="001437F9"/>
    <w:rsid w:val="00144310"/>
    <w:rsid w:val="00144CAA"/>
    <w:rsid w:val="00147BA1"/>
    <w:rsid w:val="00151448"/>
    <w:rsid w:val="0015258B"/>
    <w:rsid w:val="00152FBE"/>
    <w:rsid w:val="0015347D"/>
    <w:rsid w:val="00153F77"/>
    <w:rsid w:val="00156A4A"/>
    <w:rsid w:val="00157DCA"/>
    <w:rsid w:val="001609FB"/>
    <w:rsid w:val="00162893"/>
    <w:rsid w:val="00162DD7"/>
    <w:rsid w:val="00162E94"/>
    <w:rsid w:val="00166CDF"/>
    <w:rsid w:val="00171E8B"/>
    <w:rsid w:val="00175218"/>
    <w:rsid w:val="00176C21"/>
    <w:rsid w:val="00182E41"/>
    <w:rsid w:val="00183189"/>
    <w:rsid w:val="001841CD"/>
    <w:rsid w:val="00187220"/>
    <w:rsid w:val="00190A19"/>
    <w:rsid w:val="001917EF"/>
    <w:rsid w:val="00197F6E"/>
    <w:rsid w:val="001A322C"/>
    <w:rsid w:val="001A34C4"/>
    <w:rsid w:val="001B460A"/>
    <w:rsid w:val="001B6A1C"/>
    <w:rsid w:val="001B7CE7"/>
    <w:rsid w:val="001C0D3A"/>
    <w:rsid w:val="001C0D81"/>
    <w:rsid w:val="001C3C76"/>
    <w:rsid w:val="001C48D8"/>
    <w:rsid w:val="001C50B6"/>
    <w:rsid w:val="001C55B7"/>
    <w:rsid w:val="001C724F"/>
    <w:rsid w:val="001D2C8A"/>
    <w:rsid w:val="001D7BB7"/>
    <w:rsid w:val="001E113D"/>
    <w:rsid w:val="001F3759"/>
    <w:rsid w:val="00205488"/>
    <w:rsid w:val="00207FC1"/>
    <w:rsid w:val="00210676"/>
    <w:rsid w:val="00213221"/>
    <w:rsid w:val="00215DF5"/>
    <w:rsid w:val="00215F73"/>
    <w:rsid w:val="0022104A"/>
    <w:rsid w:val="00222652"/>
    <w:rsid w:val="0022378C"/>
    <w:rsid w:val="00225136"/>
    <w:rsid w:val="00230D67"/>
    <w:rsid w:val="00230DD4"/>
    <w:rsid w:val="00230EA7"/>
    <w:rsid w:val="00241774"/>
    <w:rsid w:val="00244F6B"/>
    <w:rsid w:val="00253361"/>
    <w:rsid w:val="00253DD9"/>
    <w:rsid w:val="00254795"/>
    <w:rsid w:val="00267C4C"/>
    <w:rsid w:val="00273598"/>
    <w:rsid w:val="002754AA"/>
    <w:rsid w:val="002763A7"/>
    <w:rsid w:val="0028166A"/>
    <w:rsid w:val="00281B6D"/>
    <w:rsid w:val="00282974"/>
    <w:rsid w:val="00296FFE"/>
    <w:rsid w:val="002A3246"/>
    <w:rsid w:val="002A3527"/>
    <w:rsid w:val="002A64F4"/>
    <w:rsid w:val="002A6DD0"/>
    <w:rsid w:val="002B2DDC"/>
    <w:rsid w:val="002B36F0"/>
    <w:rsid w:val="002C3951"/>
    <w:rsid w:val="002C4164"/>
    <w:rsid w:val="002C62F5"/>
    <w:rsid w:val="002D05C2"/>
    <w:rsid w:val="002D6BFC"/>
    <w:rsid w:val="002E315F"/>
    <w:rsid w:val="002E3FEC"/>
    <w:rsid w:val="002E5DA6"/>
    <w:rsid w:val="002E78CE"/>
    <w:rsid w:val="002F771C"/>
    <w:rsid w:val="00301036"/>
    <w:rsid w:val="00306B06"/>
    <w:rsid w:val="003119C5"/>
    <w:rsid w:val="00314672"/>
    <w:rsid w:val="00315480"/>
    <w:rsid w:val="00315C87"/>
    <w:rsid w:val="00323F6F"/>
    <w:rsid w:val="00327661"/>
    <w:rsid w:val="0033493C"/>
    <w:rsid w:val="003349E1"/>
    <w:rsid w:val="00335FF0"/>
    <w:rsid w:val="0033702B"/>
    <w:rsid w:val="003415CD"/>
    <w:rsid w:val="003508C3"/>
    <w:rsid w:val="00350B83"/>
    <w:rsid w:val="00351562"/>
    <w:rsid w:val="00352F4B"/>
    <w:rsid w:val="003548DD"/>
    <w:rsid w:val="00355995"/>
    <w:rsid w:val="0035680C"/>
    <w:rsid w:val="00356EC9"/>
    <w:rsid w:val="00364D73"/>
    <w:rsid w:val="0036540A"/>
    <w:rsid w:val="00366915"/>
    <w:rsid w:val="00367EEB"/>
    <w:rsid w:val="0037129F"/>
    <w:rsid w:val="003720F1"/>
    <w:rsid w:val="00373804"/>
    <w:rsid w:val="00376B16"/>
    <w:rsid w:val="003833F3"/>
    <w:rsid w:val="0038524A"/>
    <w:rsid w:val="003874F8"/>
    <w:rsid w:val="003904EB"/>
    <w:rsid w:val="0039640E"/>
    <w:rsid w:val="003971A9"/>
    <w:rsid w:val="003A4A30"/>
    <w:rsid w:val="003A4B70"/>
    <w:rsid w:val="003A74E8"/>
    <w:rsid w:val="003B0F79"/>
    <w:rsid w:val="003B3777"/>
    <w:rsid w:val="003B5A13"/>
    <w:rsid w:val="003C2ECF"/>
    <w:rsid w:val="003C314B"/>
    <w:rsid w:val="003C59CA"/>
    <w:rsid w:val="003D2B36"/>
    <w:rsid w:val="003E1ADA"/>
    <w:rsid w:val="003E2D69"/>
    <w:rsid w:val="003E6937"/>
    <w:rsid w:val="003E6DAF"/>
    <w:rsid w:val="003E7E00"/>
    <w:rsid w:val="003F1F53"/>
    <w:rsid w:val="003F33E4"/>
    <w:rsid w:val="003F4AA4"/>
    <w:rsid w:val="003F52BA"/>
    <w:rsid w:val="003F5F8B"/>
    <w:rsid w:val="003F735C"/>
    <w:rsid w:val="003F7392"/>
    <w:rsid w:val="003F75F7"/>
    <w:rsid w:val="00400AB7"/>
    <w:rsid w:val="00401B52"/>
    <w:rsid w:val="00405199"/>
    <w:rsid w:val="00413708"/>
    <w:rsid w:val="00421BBB"/>
    <w:rsid w:val="0042391B"/>
    <w:rsid w:val="00424B70"/>
    <w:rsid w:val="00426445"/>
    <w:rsid w:val="00427F80"/>
    <w:rsid w:val="00430C6A"/>
    <w:rsid w:val="00431092"/>
    <w:rsid w:val="00431261"/>
    <w:rsid w:val="00432008"/>
    <w:rsid w:val="00433060"/>
    <w:rsid w:val="00433BB5"/>
    <w:rsid w:val="00434444"/>
    <w:rsid w:val="00443A29"/>
    <w:rsid w:val="00445F9D"/>
    <w:rsid w:val="004478BF"/>
    <w:rsid w:val="00450EA4"/>
    <w:rsid w:val="00451A98"/>
    <w:rsid w:val="00454595"/>
    <w:rsid w:val="00456390"/>
    <w:rsid w:val="0046035B"/>
    <w:rsid w:val="00463389"/>
    <w:rsid w:val="004639DF"/>
    <w:rsid w:val="00463C68"/>
    <w:rsid w:val="00470D39"/>
    <w:rsid w:val="0047167C"/>
    <w:rsid w:val="0047334F"/>
    <w:rsid w:val="00473C71"/>
    <w:rsid w:val="00481FDF"/>
    <w:rsid w:val="00483471"/>
    <w:rsid w:val="004834C7"/>
    <w:rsid w:val="004864E9"/>
    <w:rsid w:val="004919B6"/>
    <w:rsid w:val="004958C8"/>
    <w:rsid w:val="004969CF"/>
    <w:rsid w:val="004A0B92"/>
    <w:rsid w:val="004A2032"/>
    <w:rsid w:val="004A41E0"/>
    <w:rsid w:val="004A71E4"/>
    <w:rsid w:val="004B1091"/>
    <w:rsid w:val="004B2F0F"/>
    <w:rsid w:val="004B40AC"/>
    <w:rsid w:val="004B50C7"/>
    <w:rsid w:val="004B50C8"/>
    <w:rsid w:val="004B794A"/>
    <w:rsid w:val="004C0CE9"/>
    <w:rsid w:val="004C12F9"/>
    <w:rsid w:val="004C3593"/>
    <w:rsid w:val="004C663C"/>
    <w:rsid w:val="004D0116"/>
    <w:rsid w:val="004D1964"/>
    <w:rsid w:val="004D2278"/>
    <w:rsid w:val="004D7A60"/>
    <w:rsid w:val="004E122F"/>
    <w:rsid w:val="004E3A07"/>
    <w:rsid w:val="004E4211"/>
    <w:rsid w:val="004E6C11"/>
    <w:rsid w:val="004F1A1A"/>
    <w:rsid w:val="004F2C97"/>
    <w:rsid w:val="004F4748"/>
    <w:rsid w:val="004F4F44"/>
    <w:rsid w:val="004F5D7C"/>
    <w:rsid w:val="004F759F"/>
    <w:rsid w:val="005016BC"/>
    <w:rsid w:val="00501B34"/>
    <w:rsid w:val="00503AC0"/>
    <w:rsid w:val="005116F1"/>
    <w:rsid w:val="005158CD"/>
    <w:rsid w:val="00517087"/>
    <w:rsid w:val="00521D5F"/>
    <w:rsid w:val="00524C98"/>
    <w:rsid w:val="005270F0"/>
    <w:rsid w:val="0053130C"/>
    <w:rsid w:val="00531738"/>
    <w:rsid w:val="00532E06"/>
    <w:rsid w:val="00533F79"/>
    <w:rsid w:val="00535438"/>
    <w:rsid w:val="00535586"/>
    <w:rsid w:val="00536525"/>
    <w:rsid w:val="005376A2"/>
    <w:rsid w:val="0054000E"/>
    <w:rsid w:val="005429F8"/>
    <w:rsid w:val="00542E50"/>
    <w:rsid w:val="00547A8B"/>
    <w:rsid w:val="00550478"/>
    <w:rsid w:val="00551C1C"/>
    <w:rsid w:val="00552A79"/>
    <w:rsid w:val="00552EC5"/>
    <w:rsid w:val="00555CD8"/>
    <w:rsid w:val="00555ED8"/>
    <w:rsid w:val="00557285"/>
    <w:rsid w:val="00557966"/>
    <w:rsid w:val="00562D07"/>
    <w:rsid w:val="005668E8"/>
    <w:rsid w:val="00567139"/>
    <w:rsid w:val="00570625"/>
    <w:rsid w:val="00574246"/>
    <w:rsid w:val="00577A1A"/>
    <w:rsid w:val="00577A1E"/>
    <w:rsid w:val="00582876"/>
    <w:rsid w:val="00582CB8"/>
    <w:rsid w:val="005847B8"/>
    <w:rsid w:val="0058497B"/>
    <w:rsid w:val="00584F0C"/>
    <w:rsid w:val="00586777"/>
    <w:rsid w:val="0059092A"/>
    <w:rsid w:val="00591AC7"/>
    <w:rsid w:val="00591D55"/>
    <w:rsid w:val="005923B2"/>
    <w:rsid w:val="00594E0A"/>
    <w:rsid w:val="005968CC"/>
    <w:rsid w:val="005A0BC0"/>
    <w:rsid w:val="005A0CFD"/>
    <w:rsid w:val="005A20BF"/>
    <w:rsid w:val="005A20E5"/>
    <w:rsid w:val="005A3A2D"/>
    <w:rsid w:val="005A6B08"/>
    <w:rsid w:val="005A714D"/>
    <w:rsid w:val="005B1465"/>
    <w:rsid w:val="005B2BCC"/>
    <w:rsid w:val="005B3731"/>
    <w:rsid w:val="005C0C3C"/>
    <w:rsid w:val="005C3EBF"/>
    <w:rsid w:val="005C5A52"/>
    <w:rsid w:val="005D4D67"/>
    <w:rsid w:val="005F5369"/>
    <w:rsid w:val="005F751C"/>
    <w:rsid w:val="00602028"/>
    <w:rsid w:val="0060383B"/>
    <w:rsid w:val="00603C3E"/>
    <w:rsid w:val="00613360"/>
    <w:rsid w:val="00616147"/>
    <w:rsid w:val="006217AA"/>
    <w:rsid w:val="006227A2"/>
    <w:rsid w:val="00623671"/>
    <w:rsid w:val="00624BD6"/>
    <w:rsid w:val="0062517B"/>
    <w:rsid w:val="00627089"/>
    <w:rsid w:val="00633F41"/>
    <w:rsid w:val="006341D3"/>
    <w:rsid w:val="00634BB9"/>
    <w:rsid w:val="00635578"/>
    <w:rsid w:val="006367FF"/>
    <w:rsid w:val="006371E8"/>
    <w:rsid w:val="00641994"/>
    <w:rsid w:val="00643356"/>
    <w:rsid w:val="00643717"/>
    <w:rsid w:val="00646419"/>
    <w:rsid w:val="006523BC"/>
    <w:rsid w:val="00656E19"/>
    <w:rsid w:val="00657FEC"/>
    <w:rsid w:val="006618F4"/>
    <w:rsid w:val="00665701"/>
    <w:rsid w:val="00666645"/>
    <w:rsid w:val="00670C51"/>
    <w:rsid w:val="00671536"/>
    <w:rsid w:val="00671BE5"/>
    <w:rsid w:val="00671CE2"/>
    <w:rsid w:val="00671D2B"/>
    <w:rsid w:val="00673544"/>
    <w:rsid w:val="00684B71"/>
    <w:rsid w:val="006858C9"/>
    <w:rsid w:val="00687373"/>
    <w:rsid w:val="00687C36"/>
    <w:rsid w:val="00692817"/>
    <w:rsid w:val="00693460"/>
    <w:rsid w:val="006968A2"/>
    <w:rsid w:val="006A565F"/>
    <w:rsid w:val="006B1EF2"/>
    <w:rsid w:val="006B2470"/>
    <w:rsid w:val="006B5BA0"/>
    <w:rsid w:val="006C5489"/>
    <w:rsid w:val="006D4239"/>
    <w:rsid w:val="006D4D81"/>
    <w:rsid w:val="006D55F7"/>
    <w:rsid w:val="006D59B6"/>
    <w:rsid w:val="006D6E1E"/>
    <w:rsid w:val="006D74F8"/>
    <w:rsid w:val="006E034C"/>
    <w:rsid w:val="006E3C34"/>
    <w:rsid w:val="006E7A30"/>
    <w:rsid w:val="006E7C6C"/>
    <w:rsid w:val="006F2421"/>
    <w:rsid w:val="006F4AB3"/>
    <w:rsid w:val="006F684E"/>
    <w:rsid w:val="006F78B2"/>
    <w:rsid w:val="0070199A"/>
    <w:rsid w:val="00702358"/>
    <w:rsid w:val="007076CF"/>
    <w:rsid w:val="00711598"/>
    <w:rsid w:val="007125F7"/>
    <w:rsid w:val="0071364C"/>
    <w:rsid w:val="007142E8"/>
    <w:rsid w:val="00714B29"/>
    <w:rsid w:val="007155E4"/>
    <w:rsid w:val="00721C01"/>
    <w:rsid w:val="0072399B"/>
    <w:rsid w:val="00723FC3"/>
    <w:rsid w:val="00724579"/>
    <w:rsid w:val="007264B0"/>
    <w:rsid w:val="0072718B"/>
    <w:rsid w:val="007307CF"/>
    <w:rsid w:val="0073121C"/>
    <w:rsid w:val="0073660A"/>
    <w:rsid w:val="007370E1"/>
    <w:rsid w:val="007409E8"/>
    <w:rsid w:val="007410DF"/>
    <w:rsid w:val="00744F82"/>
    <w:rsid w:val="00745869"/>
    <w:rsid w:val="00746E76"/>
    <w:rsid w:val="007503B0"/>
    <w:rsid w:val="007506C9"/>
    <w:rsid w:val="00751370"/>
    <w:rsid w:val="0075398E"/>
    <w:rsid w:val="00754B0F"/>
    <w:rsid w:val="007574F0"/>
    <w:rsid w:val="00757B49"/>
    <w:rsid w:val="0076055A"/>
    <w:rsid w:val="007623DE"/>
    <w:rsid w:val="00763949"/>
    <w:rsid w:val="007643D5"/>
    <w:rsid w:val="00764B17"/>
    <w:rsid w:val="007653BC"/>
    <w:rsid w:val="00770046"/>
    <w:rsid w:val="00773659"/>
    <w:rsid w:val="007776E2"/>
    <w:rsid w:val="00777DA6"/>
    <w:rsid w:val="00782DD3"/>
    <w:rsid w:val="00784186"/>
    <w:rsid w:val="007853ED"/>
    <w:rsid w:val="00786EBB"/>
    <w:rsid w:val="00787A4D"/>
    <w:rsid w:val="00790803"/>
    <w:rsid w:val="00790EB0"/>
    <w:rsid w:val="00792006"/>
    <w:rsid w:val="007A45B6"/>
    <w:rsid w:val="007B19B8"/>
    <w:rsid w:val="007B6469"/>
    <w:rsid w:val="007B762B"/>
    <w:rsid w:val="007C018F"/>
    <w:rsid w:val="007C1B07"/>
    <w:rsid w:val="007C1C57"/>
    <w:rsid w:val="007C7014"/>
    <w:rsid w:val="007C74FA"/>
    <w:rsid w:val="007C7637"/>
    <w:rsid w:val="007C7EDE"/>
    <w:rsid w:val="007D12A5"/>
    <w:rsid w:val="007D21B7"/>
    <w:rsid w:val="007D37BA"/>
    <w:rsid w:val="007D51E5"/>
    <w:rsid w:val="007D594A"/>
    <w:rsid w:val="007D5B2B"/>
    <w:rsid w:val="007E4DD0"/>
    <w:rsid w:val="007E5B34"/>
    <w:rsid w:val="007E6A41"/>
    <w:rsid w:val="007E7E80"/>
    <w:rsid w:val="007F0E4F"/>
    <w:rsid w:val="007F3D14"/>
    <w:rsid w:val="007F47A5"/>
    <w:rsid w:val="008007BA"/>
    <w:rsid w:val="00807A6C"/>
    <w:rsid w:val="00807B40"/>
    <w:rsid w:val="008105FF"/>
    <w:rsid w:val="008107AE"/>
    <w:rsid w:val="00813420"/>
    <w:rsid w:val="00813AEF"/>
    <w:rsid w:val="008222BA"/>
    <w:rsid w:val="00823FA8"/>
    <w:rsid w:val="008247EE"/>
    <w:rsid w:val="0082488A"/>
    <w:rsid w:val="00825368"/>
    <w:rsid w:val="00830AB6"/>
    <w:rsid w:val="00831AB9"/>
    <w:rsid w:val="008338FB"/>
    <w:rsid w:val="00833A74"/>
    <w:rsid w:val="008343D4"/>
    <w:rsid w:val="00835373"/>
    <w:rsid w:val="00836554"/>
    <w:rsid w:val="00840490"/>
    <w:rsid w:val="00841484"/>
    <w:rsid w:val="008476F5"/>
    <w:rsid w:val="00853014"/>
    <w:rsid w:val="008545AF"/>
    <w:rsid w:val="008563F4"/>
    <w:rsid w:val="0085736A"/>
    <w:rsid w:val="008575C8"/>
    <w:rsid w:val="00865957"/>
    <w:rsid w:val="00872465"/>
    <w:rsid w:val="00873952"/>
    <w:rsid w:val="0089432C"/>
    <w:rsid w:val="00894A49"/>
    <w:rsid w:val="008958A3"/>
    <w:rsid w:val="008A0DEC"/>
    <w:rsid w:val="008A1682"/>
    <w:rsid w:val="008A3C6B"/>
    <w:rsid w:val="008A5AFD"/>
    <w:rsid w:val="008B0459"/>
    <w:rsid w:val="008B4053"/>
    <w:rsid w:val="008C3153"/>
    <w:rsid w:val="008C42DC"/>
    <w:rsid w:val="008D0E5B"/>
    <w:rsid w:val="008D1A26"/>
    <w:rsid w:val="008D5DE2"/>
    <w:rsid w:val="008E0202"/>
    <w:rsid w:val="008E0387"/>
    <w:rsid w:val="008E0D6F"/>
    <w:rsid w:val="008E2B86"/>
    <w:rsid w:val="008F372B"/>
    <w:rsid w:val="008F571B"/>
    <w:rsid w:val="008F7A22"/>
    <w:rsid w:val="00901655"/>
    <w:rsid w:val="00903995"/>
    <w:rsid w:val="009042A8"/>
    <w:rsid w:val="00904DAE"/>
    <w:rsid w:val="00906D82"/>
    <w:rsid w:val="00912BBF"/>
    <w:rsid w:val="00914447"/>
    <w:rsid w:val="00915F82"/>
    <w:rsid w:val="00916AEA"/>
    <w:rsid w:val="00916DDA"/>
    <w:rsid w:val="00917742"/>
    <w:rsid w:val="009235F4"/>
    <w:rsid w:val="00923C8E"/>
    <w:rsid w:val="00925FA0"/>
    <w:rsid w:val="009279FD"/>
    <w:rsid w:val="009309B3"/>
    <w:rsid w:val="0093127F"/>
    <w:rsid w:val="009322AD"/>
    <w:rsid w:val="00933462"/>
    <w:rsid w:val="0093485D"/>
    <w:rsid w:val="00934F8B"/>
    <w:rsid w:val="0093508B"/>
    <w:rsid w:val="00936EC1"/>
    <w:rsid w:val="009414CB"/>
    <w:rsid w:val="00943C65"/>
    <w:rsid w:val="009443BC"/>
    <w:rsid w:val="00945A26"/>
    <w:rsid w:val="00945D3C"/>
    <w:rsid w:val="00946648"/>
    <w:rsid w:val="00946B71"/>
    <w:rsid w:val="00950788"/>
    <w:rsid w:val="0095280C"/>
    <w:rsid w:val="00953B07"/>
    <w:rsid w:val="009702ED"/>
    <w:rsid w:val="0097157E"/>
    <w:rsid w:val="00971628"/>
    <w:rsid w:val="009746CA"/>
    <w:rsid w:val="009763C6"/>
    <w:rsid w:val="00976B2D"/>
    <w:rsid w:val="00976C40"/>
    <w:rsid w:val="00977034"/>
    <w:rsid w:val="00977A39"/>
    <w:rsid w:val="009853CA"/>
    <w:rsid w:val="009871FA"/>
    <w:rsid w:val="009913E4"/>
    <w:rsid w:val="00995672"/>
    <w:rsid w:val="00995989"/>
    <w:rsid w:val="009A041E"/>
    <w:rsid w:val="009A2AB6"/>
    <w:rsid w:val="009A49BB"/>
    <w:rsid w:val="009A634D"/>
    <w:rsid w:val="009A6D60"/>
    <w:rsid w:val="009B04B6"/>
    <w:rsid w:val="009B06DF"/>
    <w:rsid w:val="009B14D4"/>
    <w:rsid w:val="009B1EF5"/>
    <w:rsid w:val="009B2103"/>
    <w:rsid w:val="009B2C86"/>
    <w:rsid w:val="009B2C95"/>
    <w:rsid w:val="009B2D63"/>
    <w:rsid w:val="009B3A2B"/>
    <w:rsid w:val="009B50C3"/>
    <w:rsid w:val="009B6349"/>
    <w:rsid w:val="009C0765"/>
    <w:rsid w:val="009C26F2"/>
    <w:rsid w:val="009C42BE"/>
    <w:rsid w:val="009D042B"/>
    <w:rsid w:val="009D31AA"/>
    <w:rsid w:val="009E0894"/>
    <w:rsid w:val="009E4813"/>
    <w:rsid w:val="009E7389"/>
    <w:rsid w:val="009F1564"/>
    <w:rsid w:val="009F29BD"/>
    <w:rsid w:val="009F3B23"/>
    <w:rsid w:val="00A003E9"/>
    <w:rsid w:val="00A01C56"/>
    <w:rsid w:val="00A01EA9"/>
    <w:rsid w:val="00A02CC6"/>
    <w:rsid w:val="00A06BC4"/>
    <w:rsid w:val="00A25C79"/>
    <w:rsid w:val="00A31DB1"/>
    <w:rsid w:val="00A34540"/>
    <w:rsid w:val="00A35390"/>
    <w:rsid w:val="00A40D54"/>
    <w:rsid w:val="00A46002"/>
    <w:rsid w:val="00A47961"/>
    <w:rsid w:val="00A54F56"/>
    <w:rsid w:val="00A5618E"/>
    <w:rsid w:val="00A65403"/>
    <w:rsid w:val="00A65673"/>
    <w:rsid w:val="00A71C91"/>
    <w:rsid w:val="00A72168"/>
    <w:rsid w:val="00A767AA"/>
    <w:rsid w:val="00A80330"/>
    <w:rsid w:val="00A82657"/>
    <w:rsid w:val="00A82929"/>
    <w:rsid w:val="00A83DED"/>
    <w:rsid w:val="00A85BF7"/>
    <w:rsid w:val="00A85D06"/>
    <w:rsid w:val="00A9180C"/>
    <w:rsid w:val="00A91ADA"/>
    <w:rsid w:val="00A92AD0"/>
    <w:rsid w:val="00A92AD8"/>
    <w:rsid w:val="00A93F7B"/>
    <w:rsid w:val="00A94111"/>
    <w:rsid w:val="00A968DD"/>
    <w:rsid w:val="00AA0692"/>
    <w:rsid w:val="00AA0851"/>
    <w:rsid w:val="00AA1597"/>
    <w:rsid w:val="00AA20B5"/>
    <w:rsid w:val="00AA279A"/>
    <w:rsid w:val="00AA3ABA"/>
    <w:rsid w:val="00AA3B8F"/>
    <w:rsid w:val="00AA6029"/>
    <w:rsid w:val="00AB0C36"/>
    <w:rsid w:val="00AB6088"/>
    <w:rsid w:val="00AC10AF"/>
    <w:rsid w:val="00AC2C96"/>
    <w:rsid w:val="00AD026E"/>
    <w:rsid w:val="00AD08F0"/>
    <w:rsid w:val="00AD09E4"/>
    <w:rsid w:val="00AD4EC4"/>
    <w:rsid w:val="00AD7EC4"/>
    <w:rsid w:val="00AE30D3"/>
    <w:rsid w:val="00AE392D"/>
    <w:rsid w:val="00AE3DE0"/>
    <w:rsid w:val="00AE7C5A"/>
    <w:rsid w:val="00AF0568"/>
    <w:rsid w:val="00AF1993"/>
    <w:rsid w:val="00AF4A45"/>
    <w:rsid w:val="00B0261F"/>
    <w:rsid w:val="00B03DC8"/>
    <w:rsid w:val="00B10663"/>
    <w:rsid w:val="00B11D07"/>
    <w:rsid w:val="00B128DC"/>
    <w:rsid w:val="00B15712"/>
    <w:rsid w:val="00B15D0D"/>
    <w:rsid w:val="00B224AA"/>
    <w:rsid w:val="00B37025"/>
    <w:rsid w:val="00B43DA2"/>
    <w:rsid w:val="00B44E9F"/>
    <w:rsid w:val="00B4602C"/>
    <w:rsid w:val="00B46B62"/>
    <w:rsid w:val="00B57B9A"/>
    <w:rsid w:val="00B60490"/>
    <w:rsid w:val="00B60E17"/>
    <w:rsid w:val="00B6273C"/>
    <w:rsid w:val="00B63469"/>
    <w:rsid w:val="00B655D3"/>
    <w:rsid w:val="00B668AB"/>
    <w:rsid w:val="00B73724"/>
    <w:rsid w:val="00B75C61"/>
    <w:rsid w:val="00B76965"/>
    <w:rsid w:val="00B76D5C"/>
    <w:rsid w:val="00B83B63"/>
    <w:rsid w:val="00B858FF"/>
    <w:rsid w:val="00B86780"/>
    <w:rsid w:val="00B868A4"/>
    <w:rsid w:val="00B876A2"/>
    <w:rsid w:val="00B91DD1"/>
    <w:rsid w:val="00B92FB6"/>
    <w:rsid w:val="00B95232"/>
    <w:rsid w:val="00B97874"/>
    <w:rsid w:val="00BA1090"/>
    <w:rsid w:val="00BA2DAA"/>
    <w:rsid w:val="00BA3F73"/>
    <w:rsid w:val="00BA7193"/>
    <w:rsid w:val="00BB0CB6"/>
    <w:rsid w:val="00BB1433"/>
    <w:rsid w:val="00BB3CEF"/>
    <w:rsid w:val="00BB7B75"/>
    <w:rsid w:val="00BC0351"/>
    <w:rsid w:val="00BC0376"/>
    <w:rsid w:val="00BC38B9"/>
    <w:rsid w:val="00BC50A3"/>
    <w:rsid w:val="00BC73F4"/>
    <w:rsid w:val="00BC7DC8"/>
    <w:rsid w:val="00BD2CEA"/>
    <w:rsid w:val="00BD445E"/>
    <w:rsid w:val="00BE2CB1"/>
    <w:rsid w:val="00BE68F0"/>
    <w:rsid w:val="00BF33FD"/>
    <w:rsid w:val="00BF6F3E"/>
    <w:rsid w:val="00C02AD5"/>
    <w:rsid w:val="00C0352B"/>
    <w:rsid w:val="00C03C7C"/>
    <w:rsid w:val="00C05036"/>
    <w:rsid w:val="00C05597"/>
    <w:rsid w:val="00C057CE"/>
    <w:rsid w:val="00C14E76"/>
    <w:rsid w:val="00C16E51"/>
    <w:rsid w:val="00C204B2"/>
    <w:rsid w:val="00C224BE"/>
    <w:rsid w:val="00C22EAF"/>
    <w:rsid w:val="00C24993"/>
    <w:rsid w:val="00C24B58"/>
    <w:rsid w:val="00C25FB9"/>
    <w:rsid w:val="00C35A82"/>
    <w:rsid w:val="00C3739A"/>
    <w:rsid w:val="00C45D46"/>
    <w:rsid w:val="00C4696B"/>
    <w:rsid w:val="00C5023B"/>
    <w:rsid w:val="00C51E13"/>
    <w:rsid w:val="00C5416A"/>
    <w:rsid w:val="00C574B9"/>
    <w:rsid w:val="00C57905"/>
    <w:rsid w:val="00C601EC"/>
    <w:rsid w:val="00C60EEC"/>
    <w:rsid w:val="00C642C0"/>
    <w:rsid w:val="00C64593"/>
    <w:rsid w:val="00C647BF"/>
    <w:rsid w:val="00C64C48"/>
    <w:rsid w:val="00C66A9F"/>
    <w:rsid w:val="00C73B3C"/>
    <w:rsid w:val="00C75796"/>
    <w:rsid w:val="00C81957"/>
    <w:rsid w:val="00C856E3"/>
    <w:rsid w:val="00C8651C"/>
    <w:rsid w:val="00C91BB1"/>
    <w:rsid w:val="00C92B60"/>
    <w:rsid w:val="00CA25F6"/>
    <w:rsid w:val="00CA27FD"/>
    <w:rsid w:val="00CA3751"/>
    <w:rsid w:val="00CA590E"/>
    <w:rsid w:val="00CB333B"/>
    <w:rsid w:val="00CB335C"/>
    <w:rsid w:val="00CB33E7"/>
    <w:rsid w:val="00CB6515"/>
    <w:rsid w:val="00CB7090"/>
    <w:rsid w:val="00CB7F34"/>
    <w:rsid w:val="00CC26BC"/>
    <w:rsid w:val="00CC2B9F"/>
    <w:rsid w:val="00CC5B0F"/>
    <w:rsid w:val="00CC746A"/>
    <w:rsid w:val="00CD0109"/>
    <w:rsid w:val="00CD4068"/>
    <w:rsid w:val="00CE0C8C"/>
    <w:rsid w:val="00CE0CBD"/>
    <w:rsid w:val="00CE10CD"/>
    <w:rsid w:val="00CE2928"/>
    <w:rsid w:val="00CE3482"/>
    <w:rsid w:val="00D022D1"/>
    <w:rsid w:val="00D051CE"/>
    <w:rsid w:val="00D052BF"/>
    <w:rsid w:val="00D05E07"/>
    <w:rsid w:val="00D079F5"/>
    <w:rsid w:val="00D07D4A"/>
    <w:rsid w:val="00D15654"/>
    <w:rsid w:val="00D15B34"/>
    <w:rsid w:val="00D21685"/>
    <w:rsid w:val="00D21D44"/>
    <w:rsid w:val="00D22E83"/>
    <w:rsid w:val="00D2335E"/>
    <w:rsid w:val="00D260B8"/>
    <w:rsid w:val="00D26B97"/>
    <w:rsid w:val="00D27E24"/>
    <w:rsid w:val="00D40900"/>
    <w:rsid w:val="00D44999"/>
    <w:rsid w:val="00D45407"/>
    <w:rsid w:val="00D45843"/>
    <w:rsid w:val="00D502A0"/>
    <w:rsid w:val="00D506D6"/>
    <w:rsid w:val="00D52E5D"/>
    <w:rsid w:val="00D55994"/>
    <w:rsid w:val="00D60613"/>
    <w:rsid w:val="00D65386"/>
    <w:rsid w:val="00D67D19"/>
    <w:rsid w:val="00D70852"/>
    <w:rsid w:val="00D71F46"/>
    <w:rsid w:val="00D75211"/>
    <w:rsid w:val="00D8177F"/>
    <w:rsid w:val="00D82525"/>
    <w:rsid w:val="00D82C1B"/>
    <w:rsid w:val="00D84669"/>
    <w:rsid w:val="00D85CE7"/>
    <w:rsid w:val="00D8663B"/>
    <w:rsid w:val="00D950AD"/>
    <w:rsid w:val="00D95211"/>
    <w:rsid w:val="00D95D3B"/>
    <w:rsid w:val="00D97356"/>
    <w:rsid w:val="00D976A5"/>
    <w:rsid w:val="00DA0023"/>
    <w:rsid w:val="00DA0238"/>
    <w:rsid w:val="00DA026F"/>
    <w:rsid w:val="00DA09E5"/>
    <w:rsid w:val="00DA0B66"/>
    <w:rsid w:val="00DB3FEC"/>
    <w:rsid w:val="00DB4B4C"/>
    <w:rsid w:val="00DB4F3E"/>
    <w:rsid w:val="00DB6555"/>
    <w:rsid w:val="00DB7CE8"/>
    <w:rsid w:val="00DB7DB3"/>
    <w:rsid w:val="00DC107F"/>
    <w:rsid w:val="00DC446B"/>
    <w:rsid w:val="00DC5B46"/>
    <w:rsid w:val="00DD2899"/>
    <w:rsid w:val="00DD37FB"/>
    <w:rsid w:val="00DD5D7F"/>
    <w:rsid w:val="00DD6D2C"/>
    <w:rsid w:val="00DD7019"/>
    <w:rsid w:val="00DE1F90"/>
    <w:rsid w:val="00DF07F9"/>
    <w:rsid w:val="00DF0DFC"/>
    <w:rsid w:val="00DF0FE1"/>
    <w:rsid w:val="00DF65E0"/>
    <w:rsid w:val="00DF6F82"/>
    <w:rsid w:val="00E03BD4"/>
    <w:rsid w:val="00E0697F"/>
    <w:rsid w:val="00E06F4D"/>
    <w:rsid w:val="00E07661"/>
    <w:rsid w:val="00E13D1D"/>
    <w:rsid w:val="00E14A83"/>
    <w:rsid w:val="00E226FE"/>
    <w:rsid w:val="00E2372A"/>
    <w:rsid w:val="00E27D0B"/>
    <w:rsid w:val="00E30C81"/>
    <w:rsid w:val="00E31658"/>
    <w:rsid w:val="00E32CB4"/>
    <w:rsid w:val="00E350CE"/>
    <w:rsid w:val="00E36477"/>
    <w:rsid w:val="00E36C90"/>
    <w:rsid w:val="00E41905"/>
    <w:rsid w:val="00E430FD"/>
    <w:rsid w:val="00E43AFA"/>
    <w:rsid w:val="00E43B3D"/>
    <w:rsid w:val="00E44395"/>
    <w:rsid w:val="00E46629"/>
    <w:rsid w:val="00E46816"/>
    <w:rsid w:val="00E50E37"/>
    <w:rsid w:val="00E56027"/>
    <w:rsid w:val="00E56431"/>
    <w:rsid w:val="00E56BE8"/>
    <w:rsid w:val="00E56F5B"/>
    <w:rsid w:val="00E57F6C"/>
    <w:rsid w:val="00E60915"/>
    <w:rsid w:val="00E60CC8"/>
    <w:rsid w:val="00E60E1E"/>
    <w:rsid w:val="00E61725"/>
    <w:rsid w:val="00E665B7"/>
    <w:rsid w:val="00E717D8"/>
    <w:rsid w:val="00E761B7"/>
    <w:rsid w:val="00E76C71"/>
    <w:rsid w:val="00E81978"/>
    <w:rsid w:val="00E82A2F"/>
    <w:rsid w:val="00E82ECD"/>
    <w:rsid w:val="00E861BC"/>
    <w:rsid w:val="00E916B1"/>
    <w:rsid w:val="00E924A0"/>
    <w:rsid w:val="00E92DF4"/>
    <w:rsid w:val="00E93A43"/>
    <w:rsid w:val="00E94516"/>
    <w:rsid w:val="00E948F3"/>
    <w:rsid w:val="00E978EF"/>
    <w:rsid w:val="00EA27B6"/>
    <w:rsid w:val="00EA7A8D"/>
    <w:rsid w:val="00EB09B5"/>
    <w:rsid w:val="00EB0F32"/>
    <w:rsid w:val="00EB2387"/>
    <w:rsid w:val="00EB2A46"/>
    <w:rsid w:val="00EB6C7C"/>
    <w:rsid w:val="00EB6C94"/>
    <w:rsid w:val="00EC13F3"/>
    <w:rsid w:val="00EC14A8"/>
    <w:rsid w:val="00EC192F"/>
    <w:rsid w:val="00EC2D8F"/>
    <w:rsid w:val="00EC5368"/>
    <w:rsid w:val="00EC63B1"/>
    <w:rsid w:val="00ED3679"/>
    <w:rsid w:val="00ED40C2"/>
    <w:rsid w:val="00ED4487"/>
    <w:rsid w:val="00ED5780"/>
    <w:rsid w:val="00ED5A22"/>
    <w:rsid w:val="00EE0E62"/>
    <w:rsid w:val="00EE1BB9"/>
    <w:rsid w:val="00EE4AB5"/>
    <w:rsid w:val="00EE7330"/>
    <w:rsid w:val="00EE7E9B"/>
    <w:rsid w:val="00EF3663"/>
    <w:rsid w:val="00EF4F38"/>
    <w:rsid w:val="00EF7FC8"/>
    <w:rsid w:val="00F006AD"/>
    <w:rsid w:val="00F00A76"/>
    <w:rsid w:val="00F012E5"/>
    <w:rsid w:val="00F036C5"/>
    <w:rsid w:val="00F03823"/>
    <w:rsid w:val="00F03DB0"/>
    <w:rsid w:val="00F12BC9"/>
    <w:rsid w:val="00F144D6"/>
    <w:rsid w:val="00F15F44"/>
    <w:rsid w:val="00F165C1"/>
    <w:rsid w:val="00F17A62"/>
    <w:rsid w:val="00F222E0"/>
    <w:rsid w:val="00F22418"/>
    <w:rsid w:val="00F24EF7"/>
    <w:rsid w:val="00F25C70"/>
    <w:rsid w:val="00F2655B"/>
    <w:rsid w:val="00F30B2D"/>
    <w:rsid w:val="00F32637"/>
    <w:rsid w:val="00F33ED8"/>
    <w:rsid w:val="00F34906"/>
    <w:rsid w:val="00F35260"/>
    <w:rsid w:val="00F41246"/>
    <w:rsid w:val="00F41368"/>
    <w:rsid w:val="00F44F35"/>
    <w:rsid w:val="00F477EC"/>
    <w:rsid w:val="00F5493C"/>
    <w:rsid w:val="00F67455"/>
    <w:rsid w:val="00F72F14"/>
    <w:rsid w:val="00F7384D"/>
    <w:rsid w:val="00F80122"/>
    <w:rsid w:val="00F80A04"/>
    <w:rsid w:val="00F80EA3"/>
    <w:rsid w:val="00F83DCD"/>
    <w:rsid w:val="00F94753"/>
    <w:rsid w:val="00F95A09"/>
    <w:rsid w:val="00F95BDC"/>
    <w:rsid w:val="00FA047E"/>
    <w:rsid w:val="00FA482C"/>
    <w:rsid w:val="00FA4931"/>
    <w:rsid w:val="00FA56C4"/>
    <w:rsid w:val="00FB143B"/>
    <w:rsid w:val="00FB5C46"/>
    <w:rsid w:val="00FC2E61"/>
    <w:rsid w:val="00FC3AE3"/>
    <w:rsid w:val="00FC43D4"/>
    <w:rsid w:val="00FC5FC3"/>
    <w:rsid w:val="00FD1216"/>
    <w:rsid w:val="00FD1B35"/>
    <w:rsid w:val="00FD20B0"/>
    <w:rsid w:val="00FD2F1E"/>
    <w:rsid w:val="00FD51C3"/>
    <w:rsid w:val="00FE1FCA"/>
    <w:rsid w:val="00FE2222"/>
    <w:rsid w:val="00FE4A24"/>
    <w:rsid w:val="00FF016A"/>
    <w:rsid w:val="00FF2192"/>
    <w:rsid w:val="00FF21A7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C5001"/>
  <w15:docId w15:val="{28D3ABD9-71CC-4FD9-8855-CDB12BA9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139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0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77A1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77A1A"/>
    <w:pPr>
      <w:keepNext/>
      <w:spacing w:after="0" w:line="240" w:lineRule="auto"/>
      <w:ind w:left="360"/>
      <w:outlineLvl w:val="3"/>
    </w:pPr>
    <w:rPr>
      <w:rFonts w:ascii="Times New Roman" w:hAnsi="Times New Roman"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77A1A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577A1A"/>
    <w:pPr>
      <w:keepNext/>
      <w:spacing w:after="0" w:line="240" w:lineRule="auto"/>
      <w:outlineLvl w:val="6"/>
    </w:pPr>
    <w:rPr>
      <w:rFonts w:ascii="Times New Roman" w:hAnsi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7A1A"/>
    <w:rPr>
      <w:rFonts w:ascii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77A1A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577A1A"/>
    <w:rPr>
      <w:rFonts w:ascii="Times New Roman" w:hAnsi="Times New Roman"/>
      <w:u w:val="single"/>
    </w:rPr>
  </w:style>
  <w:style w:type="character" w:customStyle="1" w:styleId="Titolo7Carattere">
    <w:name w:val="Titolo 7 Carattere"/>
    <w:basedOn w:val="Carpredefinitoparagrafo"/>
    <w:link w:val="Titolo7"/>
    <w:rsid w:val="00577A1A"/>
    <w:rPr>
      <w:rFonts w:ascii="Times New Roman" w:hAnsi="Times New Roman"/>
      <w:sz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36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3671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6236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23671"/>
    <w:rPr>
      <w:sz w:val="22"/>
      <w:szCs w:val="22"/>
    </w:rPr>
  </w:style>
  <w:style w:type="character" w:styleId="Collegamentoipertestuale">
    <w:name w:val="Hyperlink"/>
    <w:uiPriority w:val="99"/>
    <w:unhideWhenUsed/>
    <w:rsid w:val="009D31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4B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70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Elencomedio2-Colore1">
    <w:name w:val="Medium List 2 Accent 1"/>
    <w:basedOn w:val="Tabellanormale"/>
    <w:uiPriority w:val="66"/>
    <w:rsid w:val="009B50C3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9B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3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07B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B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B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B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B40"/>
    <w:rPr>
      <w:b/>
      <w:bCs/>
    </w:rPr>
  </w:style>
  <w:style w:type="paragraph" w:styleId="NormaleWeb">
    <w:name w:val="Normal (Web)"/>
    <w:basedOn w:val="Normale"/>
    <w:uiPriority w:val="99"/>
    <w:unhideWhenUsed/>
    <w:rsid w:val="000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e"/>
    <w:rsid w:val="00712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4F3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8E2B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E0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6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truzione.it\02%20-%20ATA%20terza%20fascia%20-%20Roma%20-%20Triennio%202014-2017\02e%20-%20Istituto%20d'Istruzione%20Superiore%20'Confalonieri%20-%20De%20Chirico'%20-%20Roma\Altro\Uscita\000%20-%20Circolare%20n.%2000%20-%2000-00-00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AE0F-C0E7-4A3D-ACB3-1D617C8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000 - Circolare n. 00 - 00-00-0000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/>
  <LinksUpToDate>false</LinksUpToDate>
  <CharactersWithSpaces>546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mailto:rmis09700a@pec.istruzione.it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creator>Admin</dc:creator>
  <dc:description>DocumentCreationInfo</dc:description>
  <cp:lastModifiedBy>Giulia</cp:lastModifiedBy>
  <cp:revision>2</cp:revision>
  <cp:lastPrinted>2020-10-20T09:31:00Z</cp:lastPrinted>
  <dcterms:created xsi:type="dcterms:W3CDTF">2021-09-27T08:37:00Z</dcterms:created>
  <dcterms:modified xsi:type="dcterms:W3CDTF">2021-09-27T08:37:00Z</dcterms:modified>
</cp:coreProperties>
</file>